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F9F7" w14:textId="7AC1CBA9" w:rsidR="004273EB" w:rsidRPr="00DA74F9" w:rsidRDefault="006613BE" w:rsidP="004273EB">
      <w:pPr>
        <w:pStyle w:val="Titel"/>
        <w:rPr>
          <w:color w:val="A70240"/>
          <w:lang w:val="nl-NL"/>
        </w:rPr>
      </w:pPr>
      <w:r>
        <w:rPr>
          <w:color w:val="A70240"/>
          <w:lang w:val="nl-NL"/>
        </w:rPr>
        <w:t xml:space="preserve">Klachtenformulier </w:t>
      </w:r>
      <w:r w:rsidR="00F77176">
        <w:rPr>
          <w:color w:val="A70240"/>
          <w:lang w:val="nl-NL"/>
        </w:rPr>
        <w:t>klant</w:t>
      </w:r>
      <w:r>
        <w:rPr>
          <w:color w:val="A70240"/>
          <w:lang w:val="nl-NL"/>
        </w:rPr>
        <w:t>en Arons Zorg</w:t>
      </w:r>
    </w:p>
    <w:p w14:paraId="12404CCE" w14:textId="77777777" w:rsidR="004273EB" w:rsidRPr="004273EB" w:rsidRDefault="004273EB" w:rsidP="004273EB">
      <w:pPr>
        <w:spacing w:line="276" w:lineRule="auto"/>
        <w:jc w:val="both"/>
        <w:rPr>
          <w:rFonts w:ascii="Arial" w:eastAsia="Batang" w:hAnsi="Arial" w:cs="Arial"/>
          <w:noProof/>
          <w:sz w:val="20"/>
          <w:szCs w:val="20"/>
        </w:rPr>
      </w:pPr>
    </w:p>
    <w:p w14:paraId="47CF26AB" w14:textId="580F0872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  <w:r w:rsidRPr="006613BE">
        <w:rPr>
          <w:rFonts w:eastAsia="Batang" w:cs="Arial"/>
          <w:noProof/>
          <w:szCs w:val="20"/>
        </w:rPr>
        <w:t xml:space="preserve">Voor het indienen van een klacht </w:t>
      </w:r>
      <w:r w:rsidR="00F77176">
        <w:rPr>
          <w:rFonts w:eastAsia="Batang" w:cs="Arial"/>
          <w:noProof/>
          <w:szCs w:val="20"/>
        </w:rPr>
        <w:t>vragen we</w:t>
      </w:r>
      <w:r w:rsidRPr="006613BE">
        <w:rPr>
          <w:rFonts w:eastAsia="Batang" w:cs="Arial"/>
          <w:noProof/>
          <w:szCs w:val="20"/>
        </w:rPr>
        <w:t xml:space="preserve"> u dit formulier in te vullen en in te leveren bij de Klachtenfunctionaris van </w:t>
      </w:r>
      <w:r>
        <w:rPr>
          <w:rFonts w:eastAsia="Batang" w:cs="Arial"/>
          <w:noProof/>
          <w:szCs w:val="20"/>
        </w:rPr>
        <w:t>Arons Zorg</w:t>
      </w:r>
      <w:r w:rsidR="00F77176">
        <w:rPr>
          <w:rFonts w:eastAsia="Batang" w:cs="Arial"/>
          <w:noProof/>
          <w:szCs w:val="20"/>
        </w:rPr>
        <w:t>.</w:t>
      </w:r>
      <w:r w:rsidRPr="006613BE">
        <w:rPr>
          <w:rFonts w:eastAsia="Batang" w:cs="Arial"/>
          <w:noProof/>
          <w:szCs w:val="20"/>
        </w:rPr>
        <w:t xml:space="preserve"> </w:t>
      </w:r>
    </w:p>
    <w:p w14:paraId="710B51EC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5A52C8D6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34EFAE8E" w14:textId="1160D53B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  <w:r w:rsidRPr="006613BE">
        <w:rPr>
          <w:rFonts w:eastAsia="Batang" w:cs="Arial"/>
          <w:b/>
          <w:noProof/>
          <w:szCs w:val="20"/>
        </w:rPr>
        <w:t xml:space="preserve">Gegevens van de </w:t>
      </w:r>
      <w:r w:rsidR="00F77176">
        <w:rPr>
          <w:rFonts w:eastAsia="Batang" w:cs="Arial"/>
          <w:b/>
          <w:noProof/>
          <w:szCs w:val="20"/>
        </w:rPr>
        <w:t>klant</w:t>
      </w:r>
      <w:r w:rsidRPr="006613BE">
        <w:rPr>
          <w:rFonts w:eastAsia="Batang" w:cs="Arial"/>
          <w:b/>
          <w:noProof/>
          <w:szCs w:val="20"/>
        </w:rPr>
        <w:t xml:space="preserve"> </w:t>
      </w:r>
      <w:r w:rsidRPr="006613BE">
        <w:rPr>
          <w:rFonts w:eastAsia="Batang" w:cs="Arial"/>
          <w:noProof/>
          <w:szCs w:val="20"/>
        </w:rPr>
        <w:t xml:space="preserve"> </w:t>
      </w:r>
    </w:p>
    <w:p w14:paraId="6A085E3E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4"/>
      </w:tblGrid>
      <w:tr w:rsidR="006613BE" w:rsidRPr="006613BE" w14:paraId="439B9B2E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5680" w14:textId="321797B2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 xml:space="preserve">Naam </w:t>
            </w:r>
            <w:r w:rsidR="00F77176">
              <w:rPr>
                <w:rFonts w:eastAsia="Batang" w:cs="Arial"/>
                <w:noProof/>
                <w:szCs w:val="20"/>
              </w:rPr>
              <w:t>Klant</w:t>
            </w:r>
            <w:r w:rsidRPr="006613BE">
              <w:rPr>
                <w:rFonts w:eastAsia="Batang" w:cs="Arial"/>
                <w:noProof/>
                <w:szCs w:val="20"/>
              </w:rPr>
              <w:t>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D474E81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55AD6FF2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D1844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 xml:space="preserve">Adres: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CB8B966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3FAA6C50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C745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Postcode &amp; woonplaats: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F86793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62C13F98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A00D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Telefoonnummer: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2CF38C3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0FC094B5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19140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E-mailadres: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91E055C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0B1080B6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5A803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Evt. gegevens melder: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BDB6723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</w:tbl>
    <w:p w14:paraId="1326752D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4569F585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0CFCD5AC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  <w:r w:rsidRPr="006613BE">
        <w:rPr>
          <w:rFonts w:eastAsia="Batang" w:cs="Arial"/>
          <w:b/>
          <w:noProof/>
          <w:szCs w:val="20"/>
        </w:rPr>
        <w:t>Gegevens over de klacht</w:t>
      </w:r>
    </w:p>
    <w:p w14:paraId="5A9DDF9B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431"/>
      </w:tblGrid>
      <w:tr w:rsidR="006613BE" w:rsidRPr="006613BE" w14:paraId="3B901F0D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81905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Datum indienen klacht: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04BB3E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6346240C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4144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Datum waarop klacht is veroorzaakt: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8AF0D6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3896946C" w14:textId="77777777" w:rsidTr="00785FAD">
        <w:trPr>
          <w:trHeight w:val="480"/>
        </w:trPr>
        <w:tc>
          <w:tcPr>
            <w:tcW w:w="2660" w:type="dxa"/>
            <w:tcBorders>
              <w:top w:val="nil"/>
            </w:tcBorders>
            <w:shd w:val="clear" w:color="auto" w:fill="auto"/>
            <w:vAlign w:val="center"/>
          </w:tcPr>
          <w:p w14:paraId="14E1C631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Omschrijving klacht: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47CF382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38A69B40" w14:textId="77777777" w:rsidTr="00785FAD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8D70B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4AEE7260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27E68627" w14:textId="77777777" w:rsidTr="00785FAD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EBFF0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6736444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7D3A287B" w14:textId="77777777" w:rsidTr="00785FAD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553A5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3456B3BD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4E3D0F2A" w14:textId="77777777" w:rsidTr="00785FAD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FFA2F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3A9DAE86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</w:tbl>
    <w:p w14:paraId="177B98D9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p w14:paraId="7BA38775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p w14:paraId="4B909069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  <w:r w:rsidRPr="006613BE">
        <w:rPr>
          <w:rFonts w:eastAsia="Batang" w:cs="Arial"/>
          <w:b/>
          <w:noProof/>
          <w:szCs w:val="20"/>
        </w:rPr>
        <w:t>Aanvullende informatie (indien van toepassing)</w:t>
      </w:r>
    </w:p>
    <w:p w14:paraId="0400DE32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3605"/>
        <w:gridCol w:w="5843"/>
      </w:tblGrid>
      <w:tr w:rsidR="006613BE" w:rsidRPr="006613BE" w14:paraId="25920470" w14:textId="77777777" w:rsidTr="00785FAD">
        <w:trPr>
          <w:trHeight w:val="510"/>
        </w:trPr>
        <w:tc>
          <w:tcPr>
            <w:tcW w:w="3605" w:type="dxa"/>
            <w:shd w:val="clear" w:color="auto" w:fill="auto"/>
            <w:vAlign w:val="center"/>
          </w:tcPr>
          <w:p w14:paraId="3058D3AB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Naam betrokken medewerker: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D271A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16442DF2" w14:textId="77777777" w:rsidTr="00785FAD">
        <w:trPr>
          <w:trHeight w:val="510"/>
        </w:trPr>
        <w:tc>
          <w:tcPr>
            <w:tcW w:w="3605" w:type="dxa"/>
            <w:shd w:val="clear" w:color="auto" w:fill="auto"/>
            <w:vAlign w:val="center"/>
          </w:tcPr>
          <w:p w14:paraId="6DC0F70E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Afdeling betrokken medewerker: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2C10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1B3DCFB0" w14:textId="77777777" w:rsidTr="00785FAD">
        <w:trPr>
          <w:trHeight w:val="510"/>
        </w:trPr>
        <w:tc>
          <w:tcPr>
            <w:tcW w:w="3605" w:type="dxa"/>
            <w:shd w:val="clear" w:color="auto" w:fill="auto"/>
            <w:vAlign w:val="center"/>
          </w:tcPr>
          <w:p w14:paraId="50A34ED1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Leidinggevende: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380B8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17DC2FAC" w14:textId="77777777" w:rsidTr="00785FAD">
        <w:trPr>
          <w:trHeight w:val="510"/>
        </w:trPr>
        <w:tc>
          <w:tcPr>
            <w:tcW w:w="9448" w:type="dxa"/>
            <w:gridSpan w:val="2"/>
            <w:shd w:val="clear" w:color="auto" w:fill="auto"/>
            <w:vAlign w:val="center"/>
          </w:tcPr>
          <w:p w14:paraId="2D55594C" w14:textId="77777777" w:rsid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3E4F8197" w14:textId="77777777" w:rsid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0B2B548D" w14:textId="77777777" w:rsid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18575EC5" w14:textId="77777777" w:rsid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6ADB7239" w14:textId="77777777" w:rsid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7FB9D98F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 xml:space="preserve">Is de klacht besproken met de betrokken medewerker?        </w:t>
            </w:r>
            <w:r w:rsidRPr="006613BE">
              <w:rPr>
                <w:rFonts w:eastAsia="Batang" w:cs="Arial"/>
                <w:noProof/>
                <w:szCs w:val="20"/>
              </w:rPr>
              <w:sym w:font="Wingdings" w:char="F0A8"/>
            </w:r>
            <w:r w:rsidRPr="006613BE">
              <w:rPr>
                <w:rFonts w:eastAsia="Batang" w:cs="Arial"/>
                <w:noProof/>
                <w:szCs w:val="20"/>
              </w:rPr>
              <w:t xml:space="preserve"> Ja      </w:t>
            </w:r>
            <w:r w:rsidRPr="006613BE">
              <w:rPr>
                <w:rFonts w:eastAsia="Batang" w:cs="Arial"/>
                <w:noProof/>
                <w:szCs w:val="20"/>
              </w:rPr>
              <w:sym w:font="Wingdings" w:char="F0A8"/>
            </w:r>
            <w:r w:rsidRPr="006613BE">
              <w:rPr>
                <w:rFonts w:eastAsia="Batang" w:cs="Arial"/>
                <w:noProof/>
                <w:szCs w:val="20"/>
              </w:rPr>
              <w:t xml:space="preserve"> Nee, want</w:t>
            </w:r>
          </w:p>
        </w:tc>
      </w:tr>
      <w:tr w:rsidR="006613BE" w:rsidRPr="006613BE" w14:paraId="0CF165CC" w14:textId="77777777" w:rsidTr="00785FAD">
        <w:trPr>
          <w:trHeight w:val="510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A28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1C6A7B97" w14:textId="77777777" w:rsidTr="00785FAD">
        <w:trPr>
          <w:trHeight w:val="510"/>
        </w:trPr>
        <w:tc>
          <w:tcPr>
            <w:tcW w:w="94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AF8AF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2283268C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 xml:space="preserve">Reactie van medewerker op de ingediende klacht; </w:t>
            </w:r>
          </w:p>
        </w:tc>
      </w:tr>
      <w:tr w:rsidR="006613BE" w:rsidRPr="006613BE" w14:paraId="66A5877D" w14:textId="77777777" w:rsidTr="00785FAD">
        <w:trPr>
          <w:trHeight w:val="510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0235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2EC20138" w14:textId="77777777" w:rsidTr="00785FAD">
        <w:trPr>
          <w:trHeight w:val="510"/>
        </w:trPr>
        <w:tc>
          <w:tcPr>
            <w:tcW w:w="9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BB740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49206AF8" w14:textId="77777777" w:rsidTr="00785FAD">
        <w:trPr>
          <w:trHeight w:val="510"/>
        </w:trPr>
        <w:tc>
          <w:tcPr>
            <w:tcW w:w="9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59BA1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597CDCBC" w14:textId="77777777" w:rsidTr="00785FAD">
        <w:trPr>
          <w:trHeight w:val="510"/>
        </w:trPr>
        <w:tc>
          <w:tcPr>
            <w:tcW w:w="9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4931E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</w:tbl>
    <w:p w14:paraId="262CF56F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p w14:paraId="25D074B3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tbl>
      <w:tblPr>
        <w:tblW w:w="94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6613BE" w:rsidRPr="006613BE" w14:paraId="1F27535E" w14:textId="77777777" w:rsidTr="00785FAD">
        <w:trPr>
          <w:trHeight w:val="510"/>
        </w:trPr>
        <w:tc>
          <w:tcPr>
            <w:tcW w:w="9448" w:type="dxa"/>
            <w:shd w:val="clear" w:color="auto" w:fill="auto"/>
            <w:vAlign w:val="center"/>
          </w:tcPr>
          <w:p w14:paraId="4919B48B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 xml:space="preserve">Is de betrokken medewerker geïnformeerd over uw klacht?     </w:t>
            </w:r>
            <w:r w:rsidRPr="006613BE">
              <w:rPr>
                <w:rFonts w:eastAsia="Batang" w:cs="Arial"/>
                <w:noProof/>
                <w:szCs w:val="20"/>
              </w:rPr>
              <w:sym w:font="Wingdings" w:char="F0A8"/>
            </w:r>
            <w:r w:rsidRPr="006613BE">
              <w:rPr>
                <w:rFonts w:eastAsia="Batang" w:cs="Arial"/>
                <w:noProof/>
                <w:szCs w:val="20"/>
              </w:rPr>
              <w:t xml:space="preserve"> Ja      </w:t>
            </w:r>
            <w:r w:rsidRPr="006613BE">
              <w:rPr>
                <w:rFonts w:eastAsia="Batang" w:cs="Arial"/>
                <w:noProof/>
                <w:szCs w:val="20"/>
              </w:rPr>
              <w:sym w:font="Wingdings" w:char="F0A8"/>
            </w:r>
            <w:r w:rsidRPr="006613BE">
              <w:rPr>
                <w:rFonts w:eastAsia="Batang" w:cs="Arial"/>
                <w:noProof/>
                <w:szCs w:val="20"/>
              </w:rPr>
              <w:t xml:space="preserve"> Nee, want</w:t>
            </w:r>
          </w:p>
          <w:p w14:paraId="7A301734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21F71683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</w:tbl>
    <w:p w14:paraId="42B60455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p w14:paraId="5BD0F9C8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b/>
          <w:noProof/>
          <w:szCs w:val="20"/>
        </w:rPr>
      </w:pPr>
    </w:p>
    <w:p w14:paraId="7B0B63BD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  <w:r w:rsidRPr="006613BE">
        <w:rPr>
          <w:rFonts w:eastAsia="Batang" w:cs="Arial"/>
          <w:b/>
          <w:noProof/>
          <w:szCs w:val="20"/>
        </w:rPr>
        <w:t>Toestemming</w:t>
      </w:r>
    </w:p>
    <w:p w14:paraId="7EFE540D" w14:textId="53C3D4DB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  <w:r w:rsidRPr="006613BE">
        <w:rPr>
          <w:rFonts w:eastAsia="Batang" w:cs="Arial"/>
          <w:noProof/>
          <w:szCs w:val="20"/>
        </w:rPr>
        <w:t xml:space="preserve">De betrokken </w:t>
      </w:r>
      <w:r w:rsidR="00F77176">
        <w:rPr>
          <w:rFonts w:eastAsia="Batang" w:cs="Arial"/>
          <w:noProof/>
          <w:szCs w:val="20"/>
        </w:rPr>
        <w:t>klant</w:t>
      </w:r>
      <w:r w:rsidRPr="006613BE">
        <w:rPr>
          <w:rFonts w:eastAsia="Batang" w:cs="Arial"/>
          <w:noProof/>
          <w:szCs w:val="20"/>
        </w:rPr>
        <w:t xml:space="preserve"> is geïnformeerd over de mogelijkheid dat het Zorgleefplan / </w:t>
      </w:r>
      <w:r w:rsidR="00F77176">
        <w:rPr>
          <w:rFonts w:eastAsia="Batang" w:cs="Arial"/>
          <w:noProof/>
          <w:szCs w:val="20"/>
        </w:rPr>
        <w:t>Klant</w:t>
      </w:r>
      <w:r w:rsidRPr="006613BE">
        <w:rPr>
          <w:rFonts w:eastAsia="Batang" w:cs="Arial"/>
          <w:noProof/>
          <w:szCs w:val="20"/>
        </w:rPr>
        <w:t xml:space="preserve">endossier ingezien wordt om op die manier aanvullende informatie over de klacht te verzamelen. </w:t>
      </w:r>
    </w:p>
    <w:p w14:paraId="7DEB6371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4A52D578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429"/>
      </w:tblGrid>
      <w:tr w:rsidR="006613BE" w:rsidRPr="006613BE" w14:paraId="6CC1BF57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43A54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Datum: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6CE8B45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394CBEAA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64E63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 xml:space="preserve">Naam ontvanger klacht: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B8A0774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2C66159D" w14:textId="77777777" w:rsidTr="00785FAD">
        <w:trPr>
          <w:trHeight w:val="5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3B4B36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0DC12D16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46EB6FFF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  <w:p w14:paraId="51345CA8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Handtekening: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0D37CC2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</w:tbl>
    <w:p w14:paraId="6357FA88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41330CB9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p w14:paraId="5E7BDC76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  <w:r>
        <w:rPr>
          <w:rFonts w:eastAsia="Batang" w:cs="Arial"/>
          <w:b/>
          <w:noProof/>
          <w:szCs w:val="20"/>
        </w:rPr>
        <w:t xml:space="preserve"> </w:t>
      </w:r>
      <w:r w:rsidRPr="006613BE">
        <w:rPr>
          <w:rFonts w:eastAsia="Batang" w:cs="Arial"/>
          <w:b/>
          <w:noProof/>
          <w:szCs w:val="20"/>
        </w:rPr>
        <w:t>In te vullen door de Klachtenfunctionaris</w:t>
      </w:r>
    </w:p>
    <w:p w14:paraId="50C5911A" w14:textId="77777777" w:rsidR="006613BE" w:rsidRPr="006613BE" w:rsidRDefault="006613BE" w:rsidP="006613BE">
      <w:pPr>
        <w:pStyle w:val="Geenafstand"/>
        <w:spacing w:line="276" w:lineRule="auto"/>
        <w:rPr>
          <w:rFonts w:eastAsia="Batang" w:cs="Arial"/>
          <w:noProof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292"/>
      </w:tblGrid>
      <w:tr w:rsidR="006613BE" w:rsidRPr="006613BE" w14:paraId="3C5FA7FC" w14:textId="77777777" w:rsidTr="00785FAD">
        <w:trPr>
          <w:trHeight w:val="51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C8469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Datum ontvangst klacht: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650948C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13AFF877" w14:textId="77777777" w:rsidTr="00785FAD">
        <w:trPr>
          <w:trHeight w:val="51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C4251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Volgnummer klacht: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1D48FA1D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  <w:tr w:rsidR="006613BE" w:rsidRPr="006613BE" w14:paraId="4AC2813C" w14:textId="77777777" w:rsidTr="00785FAD">
        <w:trPr>
          <w:trHeight w:val="51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B9D1C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  <w:r w:rsidRPr="006613BE">
              <w:rPr>
                <w:rFonts w:eastAsia="Batang" w:cs="Arial"/>
                <w:noProof/>
                <w:szCs w:val="20"/>
              </w:rPr>
              <w:t>Paraaf: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42717A2" w14:textId="77777777" w:rsidR="006613BE" w:rsidRPr="006613BE" w:rsidRDefault="006613BE" w:rsidP="006613BE">
            <w:pPr>
              <w:pStyle w:val="Geenafstand"/>
              <w:spacing w:line="276" w:lineRule="auto"/>
              <w:jc w:val="both"/>
              <w:rPr>
                <w:rFonts w:eastAsia="Batang" w:cs="Arial"/>
                <w:noProof/>
                <w:szCs w:val="20"/>
              </w:rPr>
            </w:pPr>
          </w:p>
        </w:tc>
      </w:tr>
    </w:tbl>
    <w:p w14:paraId="22E4BD68" w14:textId="77777777" w:rsidR="004273EB" w:rsidRPr="004273EB" w:rsidRDefault="004273EB" w:rsidP="004273EB">
      <w:pPr>
        <w:pStyle w:val="Geenafstand"/>
        <w:spacing w:line="276" w:lineRule="auto"/>
        <w:jc w:val="both"/>
        <w:rPr>
          <w:rFonts w:cs="Arial"/>
          <w:szCs w:val="20"/>
        </w:rPr>
      </w:pPr>
    </w:p>
    <w:p w14:paraId="3C42F3C2" w14:textId="77777777" w:rsidR="00B60B8C" w:rsidRPr="00C27BD3" w:rsidRDefault="00B60B8C" w:rsidP="00C27BD3">
      <w:pPr>
        <w:pStyle w:val="Geenafstand"/>
      </w:pPr>
    </w:p>
    <w:sectPr w:rsidR="00B60B8C" w:rsidRPr="00C27BD3" w:rsidSect="005E7529">
      <w:headerReference w:type="default" r:id="rId10"/>
      <w:footerReference w:type="default" r:id="rId11"/>
      <w:pgSz w:w="11900" w:h="16840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28B2" w14:textId="77777777" w:rsidR="002049A5" w:rsidRDefault="002049A5" w:rsidP="00B60B8C">
      <w:r>
        <w:separator/>
      </w:r>
    </w:p>
  </w:endnote>
  <w:endnote w:type="continuationSeparator" w:id="0">
    <w:p w14:paraId="06137179" w14:textId="77777777" w:rsidR="002049A5" w:rsidRDefault="002049A5" w:rsidP="00B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A11A" w14:textId="6267585D" w:rsidR="00B60B8C" w:rsidRPr="00C67D9B" w:rsidRDefault="00B60B8C" w:rsidP="00B60B8C">
    <w:pPr>
      <w:pStyle w:val="Voettekst"/>
      <w:tabs>
        <w:tab w:val="clear" w:pos="4536"/>
      </w:tabs>
      <w:rPr>
        <w:rFonts w:ascii="Arial" w:hAnsi="Arial" w:cs="Arial"/>
        <w:i/>
        <w:color w:val="A88165"/>
        <w:sz w:val="18"/>
        <w:szCs w:val="18"/>
      </w:rPr>
    </w:pPr>
    <w:r w:rsidRPr="00C67D9B">
      <w:rPr>
        <w:rFonts w:ascii="Arial" w:hAnsi="Arial" w:cs="Arial"/>
        <w:color w:val="A88165"/>
        <w:sz w:val="18"/>
        <w:szCs w:val="18"/>
      </w:rPr>
      <w:tab/>
    </w:r>
    <w:r w:rsidR="006613BE">
      <w:rPr>
        <w:rFonts w:ascii="Arial" w:hAnsi="Arial" w:cs="Arial"/>
        <w:i/>
        <w:color w:val="A88165"/>
        <w:sz w:val="18"/>
        <w:szCs w:val="18"/>
      </w:rPr>
      <w:t xml:space="preserve">Klachtenformulier </w:t>
    </w:r>
    <w:r w:rsidR="00F77176">
      <w:rPr>
        <w:rFonts w:ascii="Arial" w:hAnsi="Arial" w:cs="Arial"/>
        <w:i/>
        <w:color w:val="A88165"/>
        <w:sz w:val="18"/>
        <w:szCs w:val="18"/>
      </w:rPr>
      <w:t>klant</w:t>
    </w:r>
    <w:r w:rsidR="006613BE">
      <w:rPr>
        <w:rFonts w:ascii="Arial" w:hAnsi="Arial" w:cs="Arial"/>
        <w:i/>
        <w:color w:val="A88165"/>
        <w:sz w:val="18"/>
        <w:szCs w:val="18"/>
      </w:rPr>
      <w:t>en Arons Zorg</w:t>
    </w:r>
  </w:p>
  <w:p w14:paraId="1C794521" w14:textId="77777777" w:rsidR="00B60B8C" w:rsidRPr="00C67D9B" w:rsidRDefault="00B60B8C" w:rsidP="00B60B8C">
    <w:pPr>
      <w:pStyle w:val="Voettekst"/>
      <w:rPr>
        <w:rFonts w:ascii="Arial" w:hAnsi="Arial" w:cs="Arial"/>
        <w:color w:val="A88165"/>
        <w:sz w:val="18"/>
        <w:szCs w:val="18"/>
      </w:rPr>
    </w:pPr>
  </w:p>
  <w:p w14:paraId="735DBEEE" w14:textId="77777777" w:rsidR="00B60B8C" w:rsidRPr="00C67D9B" w:rsidRDefault="00B60B8C" w:rsidP="00B60B8C">
    <w:pPr>
      <w:pStyle w:val="Voettekst"/>
      <w:rPr>
        <w:rFonts w:ascii="Arial" w:hAnsi="Arial" w:cs="Arial"/>
        <w:color w:val="A88165"/>
        <w:sz w:val="18"/>
        <w:szCs w:val="18"/>
      </w:rPr>
    </w:pPr>
    <w:r w:rsidRPr="00DA74F9">
      <w:rPr>
        <w:rFonts w:ascii="Arial" w:hAnsi="Arial" w:cs="Arial"/>
        <w:color w:val="A88165"/>
        <w:sz w:val="18"/>
        <w:szCs w:val="18"/>
      </w:rPr>
      <w:t>Arons</w:t>
    </w:r>
    <w:r w:rsidRPr="00C67D9B">
      <w:rPr>
        <w:rFonts w:ascii="Arial" w:hAnsi="Arial" w:cs="Arial"/>
        <w:color w:val="A88165"/>
        <w:sz w:val="18"/>
        <w:szCs w:val="18"/>
      </w:rPr>
      <w:t xml:space="preserve"> Zorg • Postbus 2207 • 5202 CE ’s-Hertogenbosch</w:t>
    </w:r>
  </w:p>
  <w:p w14:paraId="6E729649" w14:textId="77777777" w:rsidR="00B60B8C" w:rsidRPr="00B60B8C" w:rsidRDefault="00B60B8C" w:rsidP="00B60B8C">
    <w:pPr>
      <w:rPr>
        <w:rFonts w:ascii="Arial" w:hAnsi="Arial" w:cs="Arial"/>
        <w:color w:val="A88165"/>
        <w:sz w:val="18"/>
        <w:szCs w:val="18"/>
      </w:rPr>
    </w:pPr>
    <w:r w:rsidRPr="00C67D9B">
      <w:rPr>
        <w:rFonts w:ascii="Arial" w:hAnsi="Arial" w:cs="Arial"/>
        <w:color w:val="A88165"/>
        <w:sz w:val="18"/>
        <w:szCs w:val="18"/>
      </w:rPr>
      <w:t>(073) 6</w:t>
    </w:r>
    <w:r>
      <w:rPr>
        <w:rFonts w:ascii="Arial" w:hAnsi="Arial" w:cs="Arial"/>
        <w:color w:val="A88165"/>
        <w:sz w:val="18"/>
        <w:szCs w:val="18"/>
      </w:rPr>
      <w:t>31 13 00</w:t>
    </w:r>
    <w:r w:rsidRPr="00C67D9B">
      <w:rPr>
        <w:rFonts w:ascii="Arial" w:hAnsi="Arial" w:cs="Arial"/>
        <w:color w:val="A88165"/>
        <w:sz w:val="18"/>
        <w:szCs w:val="18"/>
      </w:rPr>
      <w:t xml:space="preserve"> • info@aronszorg.nl • www.aronszorg.nl</w:t>
    </w:r>
    <w:r w:rsidRPr="00C67D9B">
      <w:rPr>
        <w:rFonts w:ascii="Arial" w:hAnsi="Arial" w:cs="Arial"/>
        <w:color w:val="A88165"/>
        <w:sz w:val="18"/>
        <w:szCs w:val="18"/>
      </w:rPr>
      <w:tab/>
    </w:r>
    <w:r w:rsidRPr="00C67D9B">
      <w:rPr>
        <w:rFonts w:ascii="Arial" w:hAnsi="Arial" w:cs="Arial"/>
        <w:color w:val="A88165"/>
        <w:sz w:val="18"/>
        <w:szCs w:val="18"/>
      </w:rPr>
      <w:tab/>
      <w:t xml:space="preserve"> </w:t>
    </w:r>
    <w:r>
      <w:rPr>
        <w:rFonts w:ascii="Arial" w:hAnsi="Arial" w:cs="Arial"/>
        <w:color w:val="A88165"/>
        <w:sz w:val="18"/>
        <w:szCs w:val="18"/>
      </w:rPr>
      <w:tab/>
    </w:r>
    <w:r>
      <w:rPr>
        <w:rFonts w:ascii="Arial" w:hAnsi="Arial" w:cs="Arial"/>
        <w:color w:val="A88165"/>
        <w:sz w:val="18"/>
        <w:szCs w:val="18"/>
      </w:rPr>
      <w:tab/>
    </w:r>
    <w:r w:rsidRPr="00C67D9B">
      <w:rPr>
        <w:rFonts w:ascii="Arial" w:hAnsi="Arial" w:cs="Arial"/>
        <w:color w:val="A88165"/>
        <w:sz w:val="18"/>
        <w:szCs w:val="18"/>
      </w:rPr>
      <w:tab/>
      <w:t xml:space="preserve"> Pagina </w:t>
    </w:r>
    <w:r w:rsidRPr="00C67D9B">
      <w:rPr>
        <w:rFonts w:ascii="Arial" w:hAnsi="Arial" w:cs="Arial"/>
        <w:color w:val="A88165"/>
        <w:sz w:val="18"/>
        <w:szCs w:val="18"/>
      </w:rPr>
      <w:fldChar w:fldCharType="begin"/>
    </w:r>
    <w:r w:rsidRPr="00C67D9B">
      <w:rPr>
        <w:rFonts w:ascii="Arial" w:hAnsi="Arial" w:cs="Arial"/>
        <w:color w:val="A88165"/>
        <w:sz w:val="18"/>
        <w:szCs w:val="18"/>
      </w:rPr>
      <w:instrText xml:space="preserve"> PAGE </w:instrText>
    </w:r>
    <w:r w:rsidRPr="00C67D9B">
      <w:rPr>
        <w:rFonts w:ascii="Arial" w:hAnsi="Arial" w:cs="Arial"/>
        <w:color w:val="A88165"/>
        <w:sz w:val="18"/>
        <w:szCs w:val="18"/>
      </w:rPr>
      <w:fldChar w:fldCharType="separate"/>
    </w:r>
    <w:r>
      <w:rPr>
        <w:rFonts w:ascii="Arial" w:hAnsi="Arial" w:cs="Arial"/>
        <w:color w:val="A88165"/>
        <w:sz w:val="18"/>
        <w:szCs w:val="18"/>
      </w:rPr>
      <w:t>1</w:t>
    </w:r>
    <w:r w:rsidRPr="00C67D9B">
      <w:rPr>
        <w:rFonts w:ascii="Arial" w:hAnsi="Arial" w:cs="Arial"/>
        <w:color w:val="A88165"/>
        <w:sz w:val="18"/>
        <w:szCs w:val="18"/>
      </w:rPr>
      <w:fldChar w:fldCharType="end"/>
    </w:r>
    <w:r w:rsidRPr="00C67D9B">
      <w:rPr>
        <w:rFonts w:ascii="Arial" w:hAnsi="Arial" w:cs="Arial"/>
        <w:color w:val="A88165"/>
        <w:sz w:val="18"/>
        <w:szCs w:val="18"/>
      </w:rPr>
      <w:t xml:space="preserve"> van </w:t>
    </w:r>
    <w:r w:rsidRPr="00C67D9B">
      <w:rPr>
        <w:rFonts w:ascii="Arial" w:hAnsi="Arial" w:cs="Arial"/>
        <w:color w:val="A88165"/>
        <w:sz w:val="18"/>
        <w:szCs w:val="18"/>
      </w:rPr>
      <w:fldChar w:fldCharType="begin"/>
    </w:r>
    <w:r w:rsidRPr="00C67D9B">
      <w:rPr>
        <w:rFonts w:ascii="Arial" w:hAnsi="Arial" w:cs="Arial"/>
        <w:color w:val="A88165"/>
        <w:sz w:val="18"/>
        <w:szCs w:val="18"/>
      </w:rPr>
      <w:instrText xml:space="preserve"> NUMPAGES  </w:instrText>
    </w:r>
    <w:r w:rsidRPr="00C67D9B">
      <w:rPr>
        <w:rFonts w:ascii="Arial" w:hAnsi="Arial" w:cs="Arial"/>
        <w:color w:val="A88165"/>
        <w:sz w:val="18"/>
        <w:szCs w:val="18"/>
      </w:rPr>
      <w:fldChar w:fldCharType="separate"/>
    </w:r>
    <w:r>
      <w:rPr>
        <w:rFonts w:ascii="Arial" w:hAnsi="Arial" w:cs="Arial"/>
        <w:color w:val="A88165"/>
        <w:sz w:val="18"/>
        <w:szCs w:val="18"/>
      </w:rPr>
      <w:t>1</w:t>
    </w:r>
    <w:r w:rsidRPr="00C67D9B">
      <w:rPr>
        <w:rFonts w:ascii="Arial" w:hAnsi="Arial" w:cs="Arial"/>
        <w:color w:val="A881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24AB" w14:textId="77777777" w:rsidR="002049A5" w:rsidRDefault="002049A5" w:rsidP="00B60B8C">
      <w:r>
        <w:separator/>
      </w:r>
    </w:p>
  </w:footnote>
  <w:footnote w:type="continuationSeparator" w:id="0">
    <w:p w14:paraId="7250F6B5" w14:textId="77777777" w:rsidR="002049A5" w:rsidRDefault="002049A5" w:rsidP="00B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45CD" w14:textId="77777777" w:rsidR="00B60B8C" w:rsidRPr="00464AE2" w:rsidRDefault="00B60B8C" w:rsidP="00B60B8C">
    <w:pPr>
      <w:pStyle w:val="Onder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88150" wp14:editId="1FB587B2">
          <wp:simplePos x="0" y="0"/>
          <wp:positionH relativeFrom="column">
            <wp:posOffset>-888153</wp:posOffset>
          </wp:positionH>
          <wp:positionV relativeFrom="paragraph">
            <wp:posOffset>-444500</wp:posOffset>
          </wp:positionV>
          <wp:extent cx="7544435" cy="10666095"/>
          <wp:effectExtent l="0" t="0" r="0" b="0"/>
          <wp:wrapNone/>
          <wp:docPr id="2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6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FA52F" w14:textId="77777777" w:rsidR="00B60B8C" w:rsidRDefault="00B60B8C" w:rsidP="00B60B8C">
    <w:pPr>
      <w:pStyle w:val="Titel"/>
    </w:pPr>
  </w:p>
  <w:p w14:paraId="2630E281" w14:textId="77777777" w:rsidR="00B60B8C" w:rsidRDefault="00B60B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594"/>
    <w:multiLevelType w:val="hybridMultilevel"/>
    <w:tmpl w:val="F8F68BE4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138B4"/>
    <w:multiLevelType w:val="hybridMultilevel"/>
    <w:tmpl w:val="FE12BD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EF9"/>
    <w:multiLevelType w:val="hybridMultilevel"/>
    <w:tmpl w:val="68EC8E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5A9A"/>
    <w:multiLevelType w:val="hybridMultilevel"/>
    <w:tmpl w:val="1BFACAC8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F1932"/>
    <w:multiLevelType w:val="hybridMultilevel"/>
    <w:tmpl w:val="6F5A5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4D28"/>
    <w:multiLevelType w:val="hybridMultilevel"/>
    <w:tmpl w:val="8F680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2ACC"/>
    <w:multiLevelType w:val="hybridMultilevel"/>
    <w:tmpl w:val="9E2EE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B1746"/>
    <w:multiLevelType w:val="hybridMultilevel"/>
    <w:tmpl w:val="06F431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0142"/>
    <w:multiLevelType w:val="hybridMultilevel"/>
    <w:tmpl w:val="C318F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9FA"/>
    <w:multiLevelType w:val="hybridMultilevel"/>
    <w:tmpl w:val="B246CE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7EA2"/>
    <w:multiLevelType w:val="hybridMultilevel"/>
    <w:tmpl w:val="DAF212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28BA"/>
    <w:multiLevelType w:val="hybridMultilevel"/>
    <w:tmpl w:val="37088B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A2117"/>
    <w:multiLevelType w:val="hybridMultilevel"/>
    <w:tmpl w:val="687612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73CF"/>
    <w:multiLevelType w:val="hybridMultilevel"/>
    <w:tmpl w:val="18B63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A0BED"/>
    <w:multiLevelType w:val="hybridMultilevel"/>
    <w:tmpl w:val="855CA312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BE"/>
    <w:rsid w:val="00075837"/>
    <w:rsid w:val="001833A0"/>
    <w:rsid w:val="002049A5"/>
    <w:rsid w:val="002810F9"/>
    <w:rsid w:val="00291539"/>
    <w:rsid w:val="00303B20"/>
    <w:rsid w:val="004273EB"/>
    <w:rsid w:val="0057591A"/>
    <w:rsid w:val="005A5461"/>
    <w:rsid w:val="005E7529"/>
    <w:rsid w:val="006613BE"/>
    <w:rsid w:val="0078601F"/>
    <w:rsid w:val="00873239"/>
    <w:rsid w:val="00A61F7F"/>
    <w:rsid w:val="00B60B8C"/>
    <w:rsid w:val="00BD5966"/>
    <w:rsid w:val="00C27BD3"/>
    <w:rsid w:val="00D147A3"/>
    <w:rsid w:val="00D545CA"/>
    <w:rsid w:val="00DA74F9"/>
    <w:rsid w:val="00E40AEB"/>
    <w:rsid w:val="00ED76B8"/>
    <w:rsid w:val="00F77176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14CC0"/>
  <w14:defaultImageDpi w14:val="32767"/>
  <w15:chartTrackingRefBased/>
  <w15:docId w15:val="{F1C49FBD-1C0E-4455-A5D3-C6B633F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rsid w:val="004273EB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0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60B8C"/>
  </w:style>
  <w:style w:type="paragraph" w:styleId="Voettekst">
    <w:name w:val="footer"/>
    <w:basedOn w:val="Standaard"/>
    <w:link w:val="VoettekstChar"/>
    <w:uiPriority w:val="99"/>
    <w:unhideWhenUsed/>
    <w:rsid w:val="00B60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0B8C"/>
  </w:style>
  <w:style w:type="paragraph" w:styleId="Titel">
    <w:name w:val="Title"/>
    <w:aliases w:val="AZ titel,Kop,Kop AZ"/>
    <w:basedOn w:val="Plattetekst"/>
    <w:next w:val="Geenafstand"/>
    <w:link w:val="TitelChar"/>
    <w:qFormat/>
    <w:rsid w:val="00B60B8C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TitelChar">
    <w:name w:val="Titel Char"/>
    <w:aliases w:val="AZ titel Char,Kop Char,Kop AZ Char"/>
    <w:basedOn w:val="Standaardalinea-lettertype"/>
    <w:link w:val="Titel"/>
    <w:rsid w:val="00B60B8C"/>
    <w:rPr>
      <w:rFonts w:ascii="Arial" w:eastAsia="Times New Roman" w:hAnsi="Arial" w:cs="Times New Roman"/>
      <w:b/>
      <w:sz w:val="28"/>
      <w:szCs w:val="28"/>
      <w:lang w:val="x-none" w:eastAsia="x-none"/>
    </w:rPr>
  </w:style>
  <w:style w:type="paragraph" w:styleId="Ondertitel">
    <w:name w:val="Subtitle"/>
    <w:aliases w:val="Subtitel,AZ Kop,Tussenkop,Tussenkop AZ"/>
    <w:basedOn w:val="Plattetekst"/>
    <w:next w:val="Geenafstand"/>
    <w:link w:val="OndertitelChar"/>
    <w:qFormat/>
    <w:rsid w:val="00B60B8C"/>
    <w:rPr>
      <w:rFonts w:ascii="Arial" w:eastAsia="Times New Roman" w:hAnsi="Arial" w:cs="Times New Roman"/>
      <w:b/>
      <w:lang w:val="x-none" w:eastAsia="x-none"/>
    </w:rPr>
  </w:style>
  <w:style w:type="character" w:customStyle="1" w:styleId="OndertitelChar">
    <w:name w:val="Ondertitel Char"/>
    <w:aliases w:val="Subtitel Char,AZ Kop Char,Tussenkop Char,Tussenkop AZ Char"/>
    <w:basedOn w:val="Standaardalinea-lettertype"/>
    <w:link w:val="Ondertitel"/>
    <w:rsid w:val="00B60B8C"/>
    <w:rPr>
      <w:rFonts w:ascii="Arial" w:eastAsia="Times New Roman" w:hAnsi="Arial" w:cs="Times New Roman"/>
      <w:b/>
      <w:lang w:val="x-none" w:eastAsia="x-non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60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60B8C"/>
  </w:style>
  <w:style w:type="paragraph" w:styleId="Geenafstand">
    <w:name w:val="No Spacing"/>
    <w:aliases w:val="AZ tekst"/>
    <w:uiPriority w:val="1"/>
    <w:qFormat/>
    <w:rsid w:val="00C27BD3"/>
    <w:rPr>
      <w:rFonts w:ascii="Arial" w:hAnsi="Arial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45C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45CA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4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Verhees\Arons%20Zorg\Communicatie%20-%20Documenten\Documenten%20Nieuwe%20Naam\Website\Formulieren\AZ\klach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4936C5C553458246936002CF00E1" ma:contentTypeVersion="12" ma:contentTypeDescription="Een nieuw document maken." ma:contentTypeScope="" ma:versionID="a976a3068a9d2eaaaa714a8ca014a1a6">
  <xsd:schema xmlns:xsd="http://www.w3.org/2001/XMLSchema" xmlns:xs="http://www.w3.org/2001/XMLSchema" xmlns:p="http://schemas.microsoft.com/office/2006/metadata/properties" xmlns:ns2="4d1bcea8-ecdf-4ea6-a05e-69a7d128f29b" xmlns:ns3="f7d7f95f-047d-4212-9c7f-1f38521db111" targetNamespace="http://schemas.microsoft.com/office/2006/metadata/properties" ma:root="true" ma:fieldsID="c7b88a2af96a9c3b5bbf33a2501c8561" ns2:_="" ns3:_="">
    <xsd:import namespace="4d1bcea8-ecdf-4ea6-a05e-69a7d128f29b"/>
    <xsd:import namespace="f7d7f95f-047d-4212-9c7f-1f38521db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cea8-ecdf-4ea6-a05e-69a7d128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f95f-047d-4212-9c7f-1f38521db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3FB2C-E9E9-4251-9DEB-6DAA1F88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312A6-2EE9-406F-A02C-398877C0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cea8-ecdf-4ea6-a05e-69a7d128f29b"/>
    <ds:schemaRef ds:uri="f7d7f95f-047d-4212-9c7f-1f38521d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53E3-9886-4946-BF30-FF73803B1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klacht</Template>
  <TotalTime>2</TotalTime>
  <Pages>2</Pages>
  <Words>176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Verhees</dc:creator>
  <cp:keywords/>
  <dc:description/>
  <cp:lastModifiedBy>Tamara van Roon</cp:lastModifiedBy>
  <cp:revision>2</cp:revision>
  <cp:lastPrinted>2020-12-29T14:38:00Z</cp:lastPrinted>
  <dcterms:created xsi:type="dcterms:W3CDTF">2021-03-11T16:05:00Z</dcterms:created>
  <dcterms:modified xsi:type="dcterms:W3CDTF">2021-03-11T16:05:00Z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0x010100124F4936C5C553458246936002CF00E1</vt:lpwstr>
  </property>
</Properties>
</file>